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1DA5" w:rsidRDefault="00CD61FE" w:rsidP="00A82BEB">
      <w:pPr>
        <w:jc w:val="center"/>
        <w:rPr>
          <w:b/>
        </w:rPr>
      </w:pPr>
      <w:r>
        <w:rPr>
          <w:rFonts w:ascii="Arial" w:hAnsi="Arial" w:cs="Arial"/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8DCA507" wp14:editId="33B3D390">
                <wp:simplePos x="0" y="0"/>
                <wp:positionH relativeFrom="column">
                  <wp:posOffset>4652010</wp:posOffset>
                </wp:positionH>
                <wp:positionV relativeFrom="paragraph">
                  <wp:posOffset>-678180</wp:posOffset>
                </wp:positionV>
                <wp:extent cx="1257300" cy="45720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61FE" w:rsidRPr="00CB7D66" w:rsidRDefault="00F01EAA" w:rsidP="00CD61F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06-21-05G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6.3pt;margin-top:-53.4pt;width:99pt;height:3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kD8QIAAIU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" filled="f" stroked="f" insetpen="t">
                <v:textbox inset="2.88pt,2.88pt,2.88pt,2.88pt">
                  <w:txbxContent>
                    <w:p w:rsidR="00CD61FE" w:rsidRPr="00CB7D66" w:rsidRDefault="00F01EAA" w:rsidP="00CD61FE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  <w:t>06-21-05G</w:t>
                      </w:r>
                    </w:p>
                  </w:txbxContent>
                </v:textbox>
              </v:shape>
            </w:pict>
          </mc:Fallback>
        </mc:AlternateContent>
      </w:r>
      <w:r w:rsidR="0061066D">
        <w:rPr>
          <w:noProof/>
          <w:szCs w:val="24"/>
          <w:lang w:val="en-CA" w:eastAsia="en-CA"/>
        </w:rPr>
        <w:drawing>
          <wp:anchor distT="36576" distB="36576" distL="36576" distR="36576" simplePos="0" relativeHeight="251662336" behindDoc="0" locked="0" layoutInCell="1" allowOverlap="1" wp14:anchorId="47F04EA2" wp14:editId="690576EA">
            <wp:simplePos x="0" y="0"/>
            <wp:positionH relativeFrom="column">
              <wp:posOffset>3931920</wp:posOffset>
            </wp:positionH>
            <wp:positionV relativeFrom="paragraph">
              <wp:posOffset>-13335</wp:posOffset>
            </wp:positionV>
            <wp:extent cx="1650365" cy="1019784"/>
            <wp:effectExtent l="0" t="0" r="6985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957"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BB8CABC" wp14:editId="2B466DD5">
            <wp:simplePos x="0" y="0"/>
            <wp:positionH relativeFrom="column">
              <wp:posOffset>-39370</wp:posOffset>
            </wp:positionH>
            <wp:positionV relativeFrom="paragraph">
              <wp:posOffset>-102870</wp:posOffset>
            </wp:positionV>
            <wp:extent cx="1578610" cy="1113155"/>
            <wp:effectExtent l="0" t="0" r="2540" b="0"/>
            <wp:wrapNone/>
            <wp:docPr id="3" name="webImgShrinked" descr="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BEB" w:rsidRDefault="00A82BEB" w:rsidP="00A82BEB">
      <w:pPr>
        <w:jc w:val="center"/>
        <w:rPr>
          <w:b/>
        </w:rPr>
      </w:pPr>
    </w:p>
    <w:p w:rsidR="00F71957" w:rsidRDefault="00F71957" w:rsidP="00A82BEB">
      <w:pPr>
        <w:jc w:val="center"/>
        <w:rPr>
          <w:b/>
        </w:rPr>
      </w:pPr>
    </w:p>
    <w:p w:rsidR="00F71957" w:rsidRDefault="00F71957" w:rsidP="00A82BEB">
      <w:pPr>
        <w:jc w:val="center"/>
        <w:rPr>
          <w:b/>
        </w:rPr>
      </w:pPr>
    </w:p>
    <w:p w:rsidR="00F71957" w:rsidRDefault="00F71957" w:rsidP="00A82BEB">
      <w:pPr>
        <w:jc w:val="center"/>
        <w:rPr>
          <w:b/>
        </w:rPr>
      </w:pPr>
    </w:p>
    <w:p w:rsidR="00F71957" w:rsidRDefault="00F71957" w:rsidP="00A82BEB">
      <w:pPr>
        <w:jc w:val="center"/>
        <w:rPr>
          <w:b/>
        </w:rPr>
      </w:pPr>
    </w:p>
    <w:p w:rsidR="00F71957" w:rsidRDefault="00F71957" w:rsidP="00A82BEB">
      <w:pPr>
        <w:jc w:val="center"/>
        <w:rPr>
          <w:b/>
        </w:rPr>
      </w:pPr>
    </w:p>
    <w:p w:rsidR="00F71957" w:rsidRDefault="00F71957" w:rsidP="00A82BEB">
      <w:pPr>
        <w:jc w:val="center"/>
        <w:rPr>
          <w:b/>
        </w:rPr>
      </w:pPr>
    </w:p>
    <w:p w:rsidR="00F71957" w:rsidRDefault="00F71957" w:rsidP="00A82BEB">
      <w:pPr>
        <w:jc w:val="center"/>
        <w:rPr>
          <w:b/>
        </w:rPr>
      </w:pPr>
    </w:p>
    <w:p w:rsidR="00A82BEB" w:rsidRPr="00A82BEB" w:rsidRDefault="00A82BEB" w:rsidP="00A82BEB">
      <w:pPr>
        <w:jc w:val="center"/>
        <w:rPr>
          <w:b/>
        </w:rPr>
      </w:pPr>
      <w:r w:rsidRPr="00A82BEB">
        <w:rPr>
          <w:b/>
        </w:rPr>
        <w:t>AUTHORIZATION FOR EMERGENCY TREATMENT</w:t>
      </w:r>
      <w:r w:rsidR="00850D94">
        <w:rPr>
          <w:b/>
        </w:rPr>
        <w:t xml:space="preserve"> OF </w:t>
      </w:r>
      <w:r w:rsidR="00A118F9">
        <w:rPr>
          <w:b/>
        </w:rPr>
        <w:t>A CHILD</w:t>
      </w:r>
    </w:p>
    <w:p w:rsidR="00A82BEB" w:rsidRDefault="00A82BEB"/>
    <w:p w:rsidR="00A82BEB" w:rsidRDefault="00A82BEB"/>
    <w:p w:rsidR="00A82BEB" w:rsidRDefault="00A82BEB">
      <w:r>
        <w:t>In the event of a medical emergen</w:t>
      </w:r>
      <w:r w:rsidR="004532E8">
        <w:t>cy involving</w:t>
      </w:r>
    </w:p>
    <w:p w:rsidR="00A82BEB" w:rsidRDefault="00A82BEB">
      <w:pPr>
        <w:pBdr>
          <w:bottom w:val="single" w:sz="12" w:space="1" w:color="auto"/>
        </w:pBdr>
      </w:pPr>
    </w:p>
    <w:p w:rsidR="004532E8" w:rsidRDefault="004532E8">
      <w:pPr>
        <w:pBdr>
          <w:bottom w:val="single" w:sz="12" w:space="1" w:color="auto"/>
        </w:pBdr>
      </w:pPr>
    </w:p>
    <w:p w:rsidR="004532E8" w:rsidRPr="00A82BEB" w:rsidRDefault="004532E8" w:rsidP="004532E8">
      <w:pPr>
        <w:jc w:val="center"/>
        <w:rPr>
          <w:i/>
          <w:sz w:val="20"/>
          <w:szCs w:val="20"/>
        </w:rPr>
      </w:pPr>
      <w:r w:rsidRPr="00A82BEB">
        <w:rPr>
          <w:i/>
          <w:sz w:val="20"/>
          <w:szCs w:val="20"/>
        </w:rPr>
        <w:t>(</w:t>
      </w:r>
      <w:proofErr w:type="gramStart"/>
      <w:r w:rsidRPr="00A82BEB">
        <w:rPr>
          <w:i/>
          <w:sz w:val="20"/>
          <w:szCs w:val="20"/>
        </w:rPr>
        <w:t>name</w:t>
      </w:r>
      <w:proofErr w:type="gramEnd"/>
      <w:r w:rsidRPr="00A82BEB">
        <w:rPr>
          <w:i/>
          <w:sz w:val="20"/>
          <w:szCs w:val="20"/>
        </w:rPr>
        <w:t xml:space="preserve"> of </w:t>
      </w:r>
      <w:r w:rsidR="00BC3C1C">
        <w:rPr>
          <w:i/>
          <w:sz w:val="20"/>
          <w:szCs w:val="20"/>
        </w:rPr>
        <w:t>child</w:t>
      </w:r>
      <w:r w:rsidRPr="00A82BEB">
        <w:rPr>
          <w:i/>
          <w:sz w:val="20"/>
          <w:szCs w:val="20"/>
        </w:rPr>
        <w:t>)</w:t>
      </w:r>
    </w:p>
    <w:p w:rsidR="00A82BEB" w:rsidRDefault="00A82BEB"/>
    <w:p w:rsidR="00A82BEB" w:rsidRDefault="00A82BEB">
      <w:r>
        <w:t xml:space="preserve">I understand that </w:t>
      </w:r>
      <w:r w:rsidR="00F71957">
        <w:t>Community Living Toronto</w:t>
      </w:r>
      <w:r>
        <w:t xml:space="preserve"> will attempt to contact me or my physician</w:t>
      </w:r>
    </w:p>
    <w:p w:rsidR="00A82BEB" w:rsidRDefault="00A82BEB">
      <w:pPr>
        <w:pBdr>
          <w:bottom w:val="single" w:sz="12" w:space="1" w:color="auto"/>
        </w:pBdr>
      </w:pPr>
    </w:p>
    <w:p w:rsidR="004532E8" w:rsidRDefault="004532E8">
      <w:pPr>
        <w:pBdr>
          <w:bottom w:val="single" w:sz="12" w:space="1" w:color="auto"/>
        </w:pBdr>
      </w:pPr>
    </w:p>
    <w:p w:rsidR="00A82BEB" w:rsidRPr="00A82BEB" w:rsidRDefault="00A82BEB" w:rsidP="00A82BEB">
      <w:pPr>
        <w:jc w:val="center"/>
        <w:rPr>
          <w:i/>
          <w:sz w:val="20"/>
          <w:szCs w:val="20"/>
        </w:rPr>
      </w:pPr>
      <w:r w:rsidRPr="00A82BEB">
        <w:rPr>
          <w:i/>
          <w:sz w:val="20"/>
          <w:szCs w:val="20"/>
        </w:rPr>
        <w:t>(</w:t>
      </w:r>
      <w:proofErr w:type="gramStart"/>
      <w:r w:rsidRPr="00A82BEB">
        <w:rPr>
          <w:i/>
          <w:sz w:val="20"/>
          <w:szCs w:val="20"/>
        </w:rPr>
        <w:t>name</w:t>
      </w:r>
      <w:proofErr w:type="gramEnd"/>
      <w:r w:rsidRPr="00A82BEB">
        <w:rPr>
          <w:i/>
          <w:sz w:val="20"/>
          <w:szCs w:val="20"/>
        </w:rPr>
        <w:t xml:space="preserve"> of physician)</w:t>
      </w:r>
    </w:p>
    <w:p w:rsidR="00A82BEB" w:rsidRDefault="00A82BEB"/>
    <w:p w:rsidR="00A82BEB" w:rsidRDefault="00A82BEB">
      <w:r>
        <w:t xml:space="preserve">If, after making a reasonable attempt to do so, the Association is unable to contact either myself or </w:t>
      </w:r>
      <w:r w:rsidR="004C1DA5">
        <w:t xml:space="preserve">the </w:t>
      </w:r>
      <w:r>
        <w:t>physician</w:t>
      </w:r>
      <w:r w:rsidR="004C1DA5">
        <w:t xml:space="preserve"> above</w:t>
      </w:r>
      <w:r>
        <w:t xml:space="preserve">, I hereby authorize the Association, or a physician selected by the Association, to secure proper treatment, including hospitalization, for </w:t>
      </w:r>
      <w:r w:rsidR="004532E8">
        <w:t xml:space="preserve">the above </w:t>
      </w:r>
      <w:r w:rsidR="00BC3C1C">
        <w:t>child</w:t>
      </w:r>
      <w:r>
        <w:t>.</w:t>
      </w:r>
    </w:p>
    <w:p w:rsidR="00A82BEB" w:rsidRDefault="00A82BEB"/>
    <w:p w:rsidR="00A82BEB" w:rsidRPr="004C1DA5" w:rsidRDefault="004C1DA5">
      <w:r>
        <w:t xml:space="preserve">This </w:t>
      </w:r>
      <w:r w:rsidR="00BC3C1C">
        <w:t xml:space="preserve">child </w:t>
      </w:r>
      <w:r>
        <w:t>is covered under Health Card</w:t>
      </w:r>
      <w:r w:rsidR="00A82BEB">
        <w:t xml:space="preserve"> # </w:t>
      </w:r>
      <w:r w:rsidR="004532E8">
        <w:t>______</w:t>
      </w:r>
      <w:r>
        <w:t>_____</w:t>
      </w:r>
      <w:r w:rsidR="004532E8">
        <w:t>___________</w:t>
      </w:r>
      <w:r w:rsidR="00BC3C1C">
        <w:t>___</w:t>
      </w:r>
      <w:r w:rsidR="004532E8">
        <w:t>__</w:t>
      </w:r>
    </w:p>
    <w:p w:rsidR="00A82BEB" w:rsidRDefault="00A82BEB"/>
    <w:p w:rsidR="00A82BEB" w:rsidRDefault="00A82BEB"/>
    <w:p w:rsidR="00BC3C1C" w:rsidRDefault="00BC3C1C"/>
    <w:p w:rsidR="00A82BEB" w:rsidRDefault="00A82BEB"/>
    <w:p w:rsidR="00A82BEB" w:rsidRDefault="00A82BEB">
      <w:r>
        <w:t>Dates this ___________ day of ______________________, 20 _____</w:t>
      </w:r>
    </w:p>
    <w:p w:rsidR="00A82BEB" w:rsidRDefault="00A82BEB"/>
    <w:p w:rsidR="00A82BEB" w:rsidRDefault="00A82BEB"/>
    <w:p w:rsidR="00A82BEB" w:rsidRDefault="00A82BEB"/>
    <w:p w:rsidR="00A82BEB" w:rsidRDefault="004532E8" w:rsidP="004532E8">
      <w:pPr>
        <w:tabs>
          <w:tab w:val="left" w:pos="3600"/>
        </w:tabs>
        <w:ind w:left="720"/>
      </w:pPr>
      <w:r>
        <w:tab/>
        <w:t>___________</w:t>
      </w:r>
      <w:r w:rsidR="00F71957">
        <w:t>_____________________________</w:t>
      </w:r>
      <w:r>
        <w:tab/>
      </w:r>
      <w:r w:rsidR="00A82BEB">
        <w:t xml:space="preserve">Signature of </w:t>
      </w:r>
      <w:r>
        <w:t>Parent</w:t>
      </w:r>
      <w:r w:rsidR="00A82BEB">
        <w:t xml:space="preserve"> or Guardian</w:t>
      </w:r>
    </w:p>
    <w:p w:rsidR="004532E8" w:rsidRDefault="004532E8" w:rsidP="004532E8">
      <w:pPr>
        <w:tabs>
          <w:tab w:val="left" w:pos="3600"/>
        </w:tabs>
        <w:ind w:left="720"/>
      </w:pPr>
    </w:p>
    <w:p w:rsidR="004C1DA5" w:rsidRDefault="004C1DA5" w:rsidP="004532E8">
      <w:pPr>
        <w:tabs>
          <w:tab w:val="left" w:pos="3600"/>
        </w:tabs>
        <w:ind w:left="720"/>
      </w:pPr>
    </w:p>
    <w:p w:rsidR="004532E8" w:rsidRDefault="004532E8" w:rsidP="004532E8">
      <w:pPr>
        <w:tabs>
          <w:tab w:val="left" w:pos="3600"/>
        </w:tabs>
        <w:ind w:left="720"/>
      </w:pPr>
    </w:p>
    <w:p w:rsidR="004532E8" w:rsidRDefault="004532E8" w:rsidP="004532E8">
      <w:pPr>
        <w:tabs>
          <w:tab w:val="left" w:pos="3600"/>
        </w:tabs>
        <w:ind w:left="720"/>
      </w:pPr>
    </w:p>
    <w:p w:rsidR="004532E8" w:rsidRPr="004C1DA5" w:rsidRDefault="004532E8" w:rsidP="004C1DA5">
      <w:pPr>
        <w:tabs>
          <w:tab w:val="left" w:pos="4320"/>
        </w:tabs>
        <w:jc w:val="center"/>
        <w:rPr>
          <w:sz w:val="20"/>
          <w:szCs w:val="20"/>
        </w:rPr>
      </w:pPr>
      <w:r w:rsidRPr="004C1DA5">
        <w:rPr>
          <w:sz w:val="20"/>
          <w:szCs w:val="20"/>
        </w:rPr>
        <w:t>Please complete and return this f</w:t>
      </w:r>
      <w:r w:rsidR="004C1DA5" w:rsidRPr="004C1DA5">
        <w:rPr>
          <w:sz w:val="20"/>
          <w:szCs w:val="20"/>
        </w:rPr>
        <w:t>orm to the appropriate program Supervisor/Manager.</w:t>
      </w:r>
    </w:p>
    <w:sectPr w:rsidR="004532E8" w:rsidRPr="004C1DA5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BD" w:rsidRDefault="00CC04BD" w:rsidP="00F71957">
      <w:r>
        <w:separator/>
      </w:r>
    </w:p>
  </w:endnote>
  <w:endnote w:type="continuationSeparator" w:id="0">
    <w:p w:rsidR="00CC04BD" w:rsidRDefault="00CC04BD" w:rsidP="00F7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57" w:rsidRPr="00F71957" w:rsidRDefault="00F71957" w:rsidP="00F71957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rFonts w:asciiTheme="minorHAnsi" w:hAnsiTheme="minorHAnsi" w:cstheme="minorHAnsi"/>
        <w:sz w:val="20"/>
        <w:szCs w:val="20"/>
      </w:rPr>
    </w:pPr>
    <w:r>
      <w:tab/>
    </w:r>
    <w:r>
      <w:tab/>
    </w:r>
    <w:r w:rsidR="00393FCC">
      <w:rPr>
        <w:rFonts w:asciiTheme="minorHAnsi" w:hAnsiTheme="minorHAnsi" w:cstheme="minorHAnsi"/>
        <w:sz w:val="20"/>
        <w:szCs w:val="20"/>
      </w:rPr>
      <w:t>April</w:t>
    </w:r>
    <w:r w:rsidRPr="00F71957">
      <w:rPr>
        <w:rFonts w:asciiTheme="minorHAnsi" w:hAnsiTheme="minorHAnsi" w:cstheme="minorHAnsi"/>
        <w:sz w:val="20"/>
        <w:szCs w:val="20"/>
      </w:rPr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BD" w:rsidRDefault="00CC04BD" w:rsidP="00F71957">
      <w:r>
        <w:separator/>
      </w:r>
    </w:p>
  </w:footnote>
  <w:footnote w:type="continuationSeparator" w:id="0">
    <w:p w:rsidR="00CC04BD" w:rsidRDefault="00CC04BD" w:rsidP="00F71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57"/>
    <w:rsid w:val="000F165B"/>
    <w:rsid w:val="00161F28"/>
    <w:rsid w:val="001F2B4F"/>
    <w:rsid w:val="00201B7B"/>
    <w:rsid w:val="002A3B80"/>
    <w:rsid w:val="00345A5A"/>
    <w:rsid w:val="00372E5A"/>
    <w:rsid w:val="003759E3"/>
    <w:rsid w:val="00393FCC"/>
    <w:rsid w:val="004038D1"/>
    <w:rsid w:val="00452419"/>
    <w:rsid w:val="004532E8"/>
    <w:rsid w:val="004C1DA5"/>
    <w:rsid w:val="00523F45"/>
    <w:rsid w:val="00572199"/>
    <w:rsid w:val="0061066D"/>
    <w:rsid w:val="006814A8"/>
    <w:rsid w:val="00752E6E"/>
    <w:rsid w:val="00850D94"/>
    <w:rsid w:val="009471E3"/>
    <w:rsid w:val="00A118F9"/>
    <w:rsid w:val="00A82BEB"/>
    <w:rsid w:val="00A96D89"/>
    <w:rsid w:val="00AE269E"/>
    <w:rsid w:val="00BC3C1C"/>
    <w:rsid w:val="00CC04BD"/>
    <w:rsid w:val="00CD61FE"/>
    <w:rsid w:val="00D36115"/>
    <w:rsid w:val="00D403AA"/>
    <w:rsid w:val="00D415F6"/>
    <w:rsid w:val="00D712D8"/>
    <w:rsid w:val="00DD29B9"/>
    <w:rsid w:val="00E1682C"/>
    <w:rsid w:val="00EB5444"/>
    <w:rsid w:val="00F01EAA"/>
    <w:rsid w:val="00F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957"/>
    <w:rPr>
      <w:rFonts w:ascii="Univers" w:hAnsi="Univers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1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957"/>
    <w:rPr>
      <w:rFonts w:ascii="Univers" w:hAnsi="Univers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5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957"/>
    <w:rPr>
      <w:rFonts w:ascii="Univers" w:hAnsi="Univers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1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957"/>
    <w:rPr>
      <w:rFonts w:ascii="Univers" w:hAnsi="Univers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community.internal.tacl.ca:8088/info_libraries/Logos/_w/CLToronto%20Logo_clipped_jpg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mmunity.internal.tacl.ca:8088/info_libraries/Logos/CLToronto%20Logo_clipped.jpg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es%20&amp;%20Procedures\1%20Work%20In%20Process\Respite%20Choices\Authorization%20for%20Emergency%20Treatment%20of%20a%20Child%20v2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A253F5B603B41AB03E3CC97097B95" ma:contentTypeVersion="0" ma:contentTypeDescription="Create a new document." ma:contentTypeScope="" ma:versionID="b90e18c8cafb1057f5852aaa5f6b42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7567A0-B335-41B2-8CFB-23A029D80FF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4E2824-7044-4024-B2E7-A500A58D1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1ED50-E0D3-4EBA-83E2-51EF08352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for Emergency Treatment of a Child v2 ks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LIVING TORONTO</vt:lpstr>
    </vt:vector>
  </TitlesOfParts>
  <Company>Community Living Toronto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LIVING TORONTO</dc:title>
  <dc:creator>Karyn Swaffield</dc:creator>
  <cp:lastModifiedBy>Adrineh Bennett</cp:lastModifiedBy>
  <cp:revision>2</cp:revision>
  <cp:lastPrinted>2014-10-22T15:19:00Z</cp:lastPrinted>
  <dcterms:created xsi:type="dcterms:W3CDTF">2016-01-07T15:02:00Z</dcterms:created>
  <dcterms:modified xsi:type="dcterms:W3CDTF">2016-01-07T15:02:00Z</dcterms:modified>
</cp:coreProperties>
</file>